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44" w:rsidRPr="00BD0E28" w:rsidRDefault="00FB3E44" w:rsidP="003401C8">
      <w:pPr>
        <w:ind w:firstLine="720"/>
        <w:rPr>
          <w:rFonts w:ascii="Candara" w:hAnsi="Candara" w:cs="Arial"/>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Cj04398410000[1]" style="position:absolute;left:0;text-align:left;margin-left:18pt;margin-top:0;width:2in;height:145.55pt;z-index:251658240;visibility:visible">
            <v:imagedata r:id="rId5" o:title=""/>
            <w10:wrap type="square"/>
          </v:shape>
        </w:pict>
      </w:r>
      <w:r w:rsidRPr="00BD0E28">
        <w:rPr>
          <w:rFonts w:ascii="Candara" w:hAnsi="Candara" w:cs="Arial"/>
          <w:sz w:val="36"/>
          <w:szCs w:val="36"/>
        </w:rPr>
        <w:t xml:space="preserve">Final </w:t>
      </w:r>
      <w:r>
        <w:rPr>
          <w:rFonts w:ascii="Candara" w:hAnsi="Candara" w:cs="Arial"/>
          <w:sz w:val="36"/>
          <w:szCs w:val="36"/>
        </w:rPr>
        <w:t xml:space="preserve">Song </w:t>
      </w:r>
      <w:r w:rsidRPr="00BD0E28">
        <w:rPr>
          <w:rFonts w:ascii="Candara" w:hAnsi="Candara" w:cs="Arial"/>
          <w:sz w:val="36"/>
          <w:szCs w:val="36"/>
        </w:rPr>
        <w:t xml:space="preserve">Project </w:t>
      </w:r>
    </w:p>
    <w:p w:rsidR="00FB3E44" w:rsidRPr="00BD0E28" w:rsidRDefault="00FB3E44" w:rsidP="00A456F5">
      <w:pPr>
        <w:rPr>
          <w:rFonts w:ascii="Candara" w:hAnsi="Candara" w:cs="Arial"/>
          <w:b/>
          <w:sz w:val="28"/>
          <w:szCs w:val="28"/>
        </w:rPr>
      </w:pPr>
      <w:r w:rsidRPr="00BD0E28">
        <w:rPr>
          <w:rFonts w:ascii="Candara" w:hAnsi="Candara" w:cs="Arial"/>
          <w:sz w:val="28"/>
          <w:szCs w:val="28"/>
        </w:rPr>
        <w:t xml:space="preserve">Your band is responsible for showing what you know about one science topic studied this year. Flip through your notebook to refresh your memory. Possible topics are cells, photosynthesis, respiration, evolution, geologic time, genetics, human body, plants, </w:t>
      </w:r>
      <w:r>
        <w:rPr>
          <w:rFonts w:ascii="Candara" w:hAnsi="Candara" w:cs="Arial"/>
          <w:sz w:val="28"/>
          <w:szCs w:val="28"/>
        </w:rPr>
        <w:t xml:space="preserve">or science processes like osmosis. </w:t>
      </w:r>
      <w:r w:rsidRPr="00BD0E28">
        <w:rPr>
          <w:rFonts w:ascii="Candara" w:hAnsi="Candara" w:cs="Arial"/>
          <w:b/>
          <w:sz w:val="28"/>
          <w:szCs w:val="28"/>
        </w:rPr>
        <w:t xml:space="preserve">You will use scientific terminology to demonstrate your knowledge. </w:t>
      </w:r>
    </w:p>
    <w:p w:rsidR="00FB3E44" w:rsidRPr="009841B9" w:rsidRDefault="00FB3E44" w:rsidP="00A456F5">
      <w:pPr>
        <w:rPr>
          <w:rFonts w:ascii="Elephant" w:hAnsi="Elephant" w:cs="Mangal"/>
          <w:sz w:val="20"/>
          <w:szCs w:val="20"/>
        </w:rPr>
      </w:pPr>
    </w:p>
    <w:tbl>
      <w:tblPr>
        <w:tblW w:w="105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3485"/>
      </w:tblGrid>
      <w:tr w:rsidR="00FB3E44" w:rsidTr="009A3E45">
        <w:trPr>
          <w:trHeight w:val="658"/>
        </w:trPr>
        <w:tc>
          <w:tcPr>
            <w:tcW w:w="7020"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Project Outline (each student)</w:t>
            </w:r>
          </w:p>
        </w:tc>
        <w:tc>
          <w:tcPr>
            <w:tcW w:w="3485"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Possible Points</w:t>
            </w:r>
          </w:p>
        </w:tc>
      </w:tr>
      <w:tr w:rsidR="00FB3E44" w:rsidTr="009A3E45">
        <w:trPr>
          <w:trHeight w:val="576"/>
        </w:trPr>
        <w:tc>
          <w:tcPr>
            <w:tcW w:w="7020"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Topic Related Band Name</w:t>
            </w:r>
          </w:p>
        </w:tc>
        <w:tc>
          <w:tcPr>
            <w:tcW w:w="3485"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5 points</w:t>
            </w:r>
          </w:p>
        </w:tc>
      </w:tr>
      <w:tr w:rsidR="00FB3E44" w:rsidTr="009A3E45">
        <w:trPr>
          <w:trHeight w:val="638"/>
        </w:trPr>
        <w:tc>
          <w:tcPr>
            <w:tcW w:w="7020"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 xml:space="preserve">Album Cover </w:t>
            </w:r>
            <w:r>
              <w:rPr>
                <w:rFonts w:ascii="Elephant" w:hAnsi="Elephant" w:cs="Mangal"/>
                <w:sz w:val="32"/>
                <w:szCs w:val="32"/>
              </w:rPr>
              <w:t xml:space="preserve">(OWN art/ </w:t>
            </w:r>
            <w:r w:rsidRPr="009A3E45">
              <w:rPr>
                <w:rFonts w:ascii="Elephant" w:hAnsi="Elephant" w:cs="Mangal"/>
                <w:sz w:val="32"/>
                <w:szCs w:val="32"/>
              </w:rPr>
              <w:t>relat</w:t>
            </w:r>
            <w:r>
              <w:rPr>
                <w:rFonts w:ascii="Elephant" w:hAnsi="Elephant" w:cs="Mangal"/>
                <w:sz w:val="32"/>
                <w:szCs w:val="32"/>
              </w:rPr>
              <w:t>es</w:t>
            </w:r>
            <w:r w:rsidRPr="009A3E45">
              <w:rPr>
                <w:rFonts w:ascii="Elephant" w:hAnsi="Elephant" w:cs="Mangal"/>
                <w:sz w:val="32"/>
                <w:szCs w:val="32"/>
              </w:rPr>
              <w:t xml:space="preserve"> to topic</w:t>
            </w:r>
            <w:r>
              <w:rPr>
                <w:rFonts w:ascii="Elephant" w:hAnsi="Elephant" w:cs="Mangal"/>
                <w:sz w:val="32"/>
                <w:szCs w:val="32"/>
              </w:rPr>
              <w:t>)</w:t>
            </w:r>
            <w:r w:rsidRPr="009A3E45">
              <w:rPr>
                <w:rFonts w:ascii="Elephant" w:hAnsi="Elephant" w:cs="Mangal"/>
                <w:sz w:val="32"/>
                <w:szCs w:val="32"/>
              </w:rPr>
              <w:t xml:space="preserve"> </w:t>
            </w:r>
          </w:p>
        </w:tc>
        <w:tc>
          <w:tcPr>
            <w:tcW w:w="3485"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10 points</w:t>
            </w:r>
          </w:p>
        </w:tc>
      </w:tr>
      <w:tr w:rsidR="00FB3E44" w:rsidTr="009A3E45">
        <w:trPr>
          <w:trHeight w:val="530"/>
        </w:trPr>
        <w:tc>
          <w:tcPr>
            <w:tcW w:w="7020"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Song Lyrics *</w:t>
            </w:r>
          </w:p>
        </w:tc>
        <w:tc>
          <w:tcPr>
            <w:tcW w:w="3485"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15 points</w:t>
            </w:r>
          </w:p>
        </w:tc>
      </w:tr>
      <w:tr w:rsidR="00FB3E44" w:rsidTr="009A3E45">
        <w:trPr>
          <w:trHeight w:val="702"/>
        </w:trPr>
        <w:tc>
          <w:tcPr>
            <w:tcW w:w="7020"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Final Presentation***</w:t>
            </w:r>
          </w:p>
          <w:p w:rsidR="00FB3E44" w:rsidRPr="009A3E45" w:rsidRDefault="00FB3E44" w:rsidP="00FA2650">
            <w:pPr>
              <w:rPr>
                <w:rFonts w:ascii="Elephant" w:hAnsi="Elephant" w:cs="Mangal"/>
                <w:sz w:val="32"/>
                <w:szCs w:val="32"/>
              </w:rPr>
            </w:pPr>
            <w:r w:rsidRPr="009A3E45">
              <w:rPr>
                <w:rFonts w:ascii="Elephant" w:hAnsi="Elephant" w:cs="Mangal"/>
                <w:sz w:val="32"/>
                <w:szCs w:val="32"/>
              </w:rPr>
              <w:t>Late = - 5 points   per day (if an option)</w:t>
            </w:r>
          </w:p>
        </w:tc>
        <w:tc>
          <w:tcPr>
            <w:tcW w:w="3485"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20 points=</w:t>
            </w:r>
          </w:p>
          <w:p w:rsidR="00FB3E44" w:rsidRPr="009A3E45" w:rsidRDefault="00FB3E44" w:rsidP="00FA2650">
            <w:pPr>
              <w:rPr>
                <w:rFonts w:ascii="Elephant" w:hAnsi="Elephant" w:cs="Mangal"/>
                <w:sz w:val="32"/>
                <w:szCs w:val="32"/>
              </w:rPr>
            </w:pPr>
            <w:r w:rsidRPr="009A3E45">
              <w:rPr>
                <w:rFonts w:ascii="Elephant" w:hAnsi="Elephant" w:cs="Mangal"/>
                <w:sz w:val="32"/>
                <w:szCs w:val="32"/>
              </w:rPr>
              <w:t>- 10 for creativity</w:t>
            </w:r>
          </w:p>
          <w:p w:rsidR="00FB3E44" w:rsidRPr="009A3E45" w:rsidRDefault="00FB3E44" w:rsidP="00FA2650">
            <w:pPr>
              <w:rPr>
                <w:rFonts w:ascii="Elephant" w:hAnsi="Elephant" w:cs="Mangal"/>
                <w:sz w:val="32"/>
                <w:szCs w:val="32"/>
              </w:rPr>
            </w:pPr>
            <w:r w:rsidRPr="009A3E45">
              <w:rPr>
                <w:rFonts w:ascii="Elephant" w:hAnsi="Elephant" w:cs="Mangal"/>
                <w:sz w:val="32"/>
                <w:szCs w:val="32"/>
              </w:rPr>
              <w:t>- 10 for performance</w:t>
            </w:r>
          </w:p>
        </w:tc>
      </w:tr>
      <w:tr w:rsidR="00FB3E44" w:rsidTr="00BD0E28">
        <w:trPr>
          <w:trHeight w:val="800"/>
        </w:trPr>
        <w:tc>
          <w:tcPr>
            <w:tcW w:w="7020" w:type="dxa"/>
          </w:tcPr>
          <w:p w:rsidR="00FB3E44" w:rsidRPr="009A3E45" w:rsidRDefault="00FB3E44" w:rsidP="00774E73">
            <w:pPr>
              <w:jc w:val="right"/>
              <w:rPr>
                <w:rFonts w:ascii="Elephant" w:hAnsi="Elephant" w:cs="Mangal"/>
                <w:sz w:val="32"/>
                <w:szCs w:val="32"/>
              </w:rPr>
            </w:pPr>
            <w:r w:rsidRPr="009A3E45">
              <w:rPr>
                <w:rFonts w:ascii="Elephant" w:hAnsi="Elephant" w:cs="Mangal"/>
                <w:sz w:val="32"/>
                <w:szCs w:val="32"/>
              </w:rPr>
              <w:t>Total Possible Points:</w:t>
            </w:r>
          </w:p>
        </w:tc>
        <w:tc>
          <w:tcPr>
            <w:tcW w:w="3485" w:type="dxa"/>
          </w:tcPr>
          <w:p w:rsidR="00FB3E44" w:rsidRPr="009A3E45" w:rsidRDefault="00FB3E44" w:rsidP="00FA2650">
            <w:pPr>
              <w:rPr>
                <w:rFonts w:ascii="Elephant" w:hAnsi="Elephant" w:cs="Mangal"/>
                <w:sz w:val="32"/>
                <w:szCs w:val="32"/>
              </w:rPr>
            </w:pPr>
            <w:r w:rsidRPr="009A3E45">
              <w:rPr>
                <w:rFonts w:ascii="Elephant" w:hAnsi="Elephant" w:cs="Mangal"/>
                <w:sz w:val="32"/>
                <w:szCs w:val="32"/>
              </w:rPr>
              <w:t xml:space="preserve">           / </w:t>
            </w:r>
            <w:r w:rsidRPr="00BD0E28">
              <w:rPr>
                <w:rFonts w:ascii="Elephant" w:hAnsi="Elephant" w:cs="Mangal"/>
                <w:sz w:val="44"/>
                <w:szCs w:val="44"/>
              </w:rPr>
              <w:t>50 points</w:t>
            </w:r>
          </w:p>
        </w:tc>
      </w:tr>
    </w:tbl>
    <w:p w:rsidR="00FB3E44" w:rsidRPr="00BD0E28" w:rsidRDefault="00FB3E44" w:rsidP="00A456F5">
      <w:pPr>
        <w:rPr>
          <w:rFonts w:ascii="Candara" w:hAnsi="Candara" w:cs="Arial"/>
        </w:rPr>
      </w:pPr>
      <w:r w:rsidRPr="003401C8">
        <w:rPr>
          <w:rFonts w:ascii="Candara" w:hAnsi="Candara" w:cs="Arial"/>
          <w:b/>
          <w:u w:val="single"/>
        </w:rPr>
        <w:t>* Lyrics for song</w:t>
      </w:r>
      <w:r w:rsidRPr="003401C8">
        <w:rPr>
          <w:rFonts w:ascii="Candara" w:hAnsi="Candara" w:cs="Arial"/>
          <w:b/>
        </w:rPr>
        <w:t xml:space="preserve"> must contain information about entire topic; items like: structure, function, and location.</w:t>
      </w:r>
      <w:r w:rsidRPr="00BD0E28">
        <w:rPr>
          <w:rFonts w:ascii="Candara" w:hAnsi="Candara" w:cs="Arial"/>
        </w:rPr>
        <w:t xml:space="preserve"> SONG must include a chorus/ refrain and at least 3 stanzas/ verses.</w:t>
      </w:r>
    </w:p>
    <w:p w:rsidR="00FB3E44" w:rsidRPr="00BD0E28" w:rsidRDefault="00FB3E44" w:rsidP="00A456F5">
      <w:pPr>
        <w:rPr>
          <w:rFonts w:ascii="Candara" w:hAnsi="Candara" w:cs="Arial"/>
        </w:rPr>
      </w:pPr>
      <w:r w:rsidRPr="00BD0E28">
        <w:rPr>
          <w:rFonts w:ascii="Candara" w:hAnsi="Candara" w:cs="Arial"/>
        </w:rPr>
        <w:t>1 person = 10 terms; 2 people = 15 terms; 3 people = 20 terms</w:t>
      </w:r>
    </w:p>
    <w:p w:rsidR="00FB3E44" w:rsidRPr="003401C8" w:rsidRDefault="00FB3E44" w:rsidP="003401C8">
      <w:pPr>
        <w:ind w:firstLine="720"/>
        <w:rPr>
          <w:rFonts w:ascii="Candara" w:hAnsi="Candara" w:cs="Arial"/>
          <w:sz w:val="32"/>
          <w:szCs w:val="32"/>
        </w:rPr>
      </w:pPr>
      <w:r w:rsidRPr="003401C8">
        <w:rPr>
          <w:rFonts w:ascii="Candara" w:hAnsi="Candara" w:cs="Arial"/>
          <w:sz w:val="32"/>
          <w:szCs w:val="32"/>
        </w:rPr>
        <w:t>5 points Extra Credit for exceeding your number of terms by 5 points!</w:t>
      </w:r>
    </w:p>
    <w:p w:rsidR="00FB3E44" w:rsidRPr="003401C8" w:rsidRDefault="00FB3E44" w:rsidP="00A456F5">
      <w:pPr>
        <w:rPr>
          <w:rFonts w:ascii="Candara" w:hAnsi="Candara" w:cs="Arial"/>
          <w:u w:val="single"/>
        </w:rPr>
      </w:pPr>
      <w:r w:rsidRPr="003401C8">
        <w:rPr>
          <w:rFonts w:ascii="Candara" w:hAnsi="Candara" w:cs="Arial"/>
          <w:b/>
        </w:rPr>
        <w:t xml:space="preserve"> </w:t>
      </w:r>
      <w:r w:rsidRPr="003401C8">
        <w:rPr>
          <w:rFonts w:ascii="Candara" w:hAnsi="Candara" w:cs="Arial"/>
          <w:b/>
          <w:u w:val="single"/>
        </w:rPr>
        <w:t>*** Final Presentation –</w:t>
      </w:r>
      <w:r w:rsidRPr="003401C8">
        <w:rPr>
          <w:rFonts w:ascii="Candara" w:hAnsi="Candara" w:cs="Arial"/>
          <w:u w:val="single"/>
        </w:rPr>
        <w:t xml:space="preserve"> you must perform or present your song to the class.</w:t>
      </w:r>
    </w:p>
    <w:p w:rsidR="00FB3E44" w:rsidRPr="00BD0E28" w:rsidRDefault="00FB3E44" w:rsidP="00A456F5">
      <w:pPr>
        <w:rPr>
          <w:rFonts w:ascii="Candara" w:hAnsi="Candara" w:cs="Arial"/>
        </w:rPr>
      </w:pPr>
      <w:r w:rsidRPr="00BD0E28">
        <w:rPr>
          <w:rFonts w:ascii="Candara" w:hAnsi="Candara" w:cs="Arial"/>
        </w:rPr>
        <w:t>Presentation Format Choices: (all worth the same number of points)</w:t>
      </w:r>
    </w:p>
    <w:p w:rsidR="00FB3E44" w:rsidRPr="00BD0E28" w:rsidRDefault="00FB3E44" w:rsidP="00A456F5">
      <w:pPr>
        <w:rPr>
          <w:rFonts w:ascii="Candara" w:hAnsi="Candara" w:cs="Arial"/>
        </w:rPr>
      </w:pPr>
      <w:r w:rsidRPr="00BD0E28">
        <w:rPr>
          <w:rFonts w:ascii="Candara" w:hAnsi="Candara" w:cs="Arial"/>
        </w:rPr>
        <w:t>All Format</w:t>
      </w:r>
      <w:r>
        <w:rPr>
          <w:rFonts w:ascii="Candara" w:hAnsi="Candara" w:cs="Arial"/>
        </w:rPr>
        <w:t>s except Live Performance are DU</w:t>
      </w:r>
      <w:r w:rsidRPr="00BD0E28">
        <w:rPr>
          <w:rFonts w:ascii="Candara" w:hAnsi="Candara" w:cs="Arial"/>
        </w:rPr>
        <w:t xml:space="preserve">E TUESDAY, </w:t>
      </w:r>
      <w:r>
        <w:rPr>
          <w:rFonts w:ascii="Candara" w:hAnsi="Candara" w:cs="Arial"/>
        </w:rPr>
        <w:t xml:space="preserve">June 2nd </w:t>
      </w:r>
      <w:r w:rsidRPr="00BD0E28">
        <w:rPr>
          <w:rFonts w:ascii="Candara" w:hAnsi="Candara" w:cs="Arial"/>
        </w:rPr>
        <w:t>in class</w:t>
      </w:r>
      <w:r>
        <w:rPr>
          <w:rFonts w:ascii="Candara" w:hAnsi="Candara" w:cs="Arial"/>
        </w:rPr>
        <w:t xml:space="preserve"> (Live performances are due the day of your final).</w:t>
      </w:r>
    </w:p>
    <w:p w:rsidR="00FB3E44" w:rsidRPr="00BD0E28" w:rsidRDefault="00FB3E44" w:rsidP="00A456F5">
      <w:pPr>
        <w:numPr>
          <w:ilvl w:val="0"/>
          <w:numId w:val="1"/>
        </w:numPr>
        <w:rPr>
          <w:rFonts w:ascii="Candara" w:hAnsi="Candara" w:cs="Arial"/>
        </w:rPr>
      </w:pPr>
      <w:r w:rsidRPr="00BD0E28">
        <w:rPr>
          <w:rFonts w:ascii="Candara" w:hAnsi="Candara" w:cs="Arial"/>
          <w:u w:val="single"/>
        </w:rPr>
        <w:t>Video-</w:t>
      </w:r>
      <w:r>
        <w:rPr>
          <w:rFonts w:ascii="Candara" w:hAnsi="Candara" w:cs="Arial"/>
        </w:rPr>
        <w:t xml:space="preserve"> </w:t>
      </w:r>
      <w:r w:rsidRPr="00BD0E28">
        <w:rPr>
          <w:rFonts w:ascii="Candara" w:hAnsi="Candara" w:cs="Arial"/>
        </w:rPr>
        <w:t xml:space="preserve"> DVD format</w:t>
      </w:r>
      <w:r>
        <w:rPr>
          <w:rFonts w:ascii="Candara" w:hAnsi="Candara" w:cs="Arial"/>
        </w:rPr>
        <w:t xml:space="preserve"> or YouTube- see below</w:t>
      </w:r>
    </w:p>
    <w:p w:rsidR="00FB3E44" w:rsidRPr="00BD0E28" w:rsidRDefault="00FB3E44" w:rsidP="00A456F5">
      <w:pPr>
        <w:numPr>
          <w:ilvl w:val="0"/>
          <w:numId w:val="1"/>
        </w:numPr>
        <w:rPr>
          <w:rFonts w:ascii="Candara" w:hAnsi="Candara" w:cs="Arial"/>
        </w:rPr>
      </w:pPr>
      <w:r w:rsidRPr="00BD0E28">
        <w:rPr>
          <w:rFonts w:ascii="Candara" w:hAnsi="Candara" w:cs="Arial"/>
          <w:u w:val="single"/>
        </w:rPr>
        <w:t>Audio Recording</w:t>
      </w:r>
      <w:r w:rsidRPr="00BD0E28">
        <w:rPr>
          <w:rFonts w:ascii="Candara" w:hAnsi="Candara" w:cs="Arial"/>
        </w:rPr>
        <w:t xml:space="preserve">- either CD or MP3 format brought on memory stick or emailed (by day </w:t>
      </w:r>
      <w:r w:rsidRPr="00BD0E28">
        <w:rPr>
          <w:rFonts w:ascii="Candara" w:hAnsi="Candara" w:cs="Arial"/>
          <w:u w:val="single"/>
        </w:rPr>
        <w:t>before</w:t>
      </w:r>
      <w:r w:rsidRPr="00BD0E28">
        <w:rPr>
          <w:rFonts w:ascii="Candara" w:hAnsi="Candara" w:cs="Arial"/>
        </w:rPr>
        <w:t xml:space="preserve"> due date).</w:t>
      </w:r>
    </w:p>
    <w:p w:rsidR="00FB3E44" w:rsidRPr="00BD0E28" w:rsidRDefault="00FB3E44" w:rsidP="00A456F5">
      <w:pPr>
        <w:numPr>
          <w:ilvl w:val="0"/>
          <w:numId w:val="1"/>
        </w:numPr>
        <w:rPr>
          <w:rFonts w:ascii="Candara" w:hAnsi="Candara" w:cs="Arial"/>
        </w:rPr>
      </w:pPr>
      <w:r w:rsidRPr="00BD0E28">
        <w:rPr>
          <w:rFonts w:ascii="Candara" w:hAnsi="Candara" w:cs="Arial"/>
          <w:u w:val="single"/>
        </w:rPr>
        <w:t>With Parent Permission you may post it on youtube and send me the link</w:t>
      </w:r>
      <w:r w:rsidRPr="00BD0E28">
        <w:rPr>
          <w:rFonts w:ascii="Candara" w:hAnsi="Candara" w:cs="Arial"/>
        </w:rPr>
        <w:t xml:space="preserve"> using your parent</w:t>
      </w:r>
      <w:r>
        <w:rPr>
          <w:rFonts w:ascii="Candara" w:hAnsi="Candara" w:cs="Arial"/>
        </w:rPr>
        <w:t>’s email</w:t>
      </w:r>
      <w:r w:rsidRPr="00BD0E28">
        <w:rPr>
          <w:rFonts w:ascii="Candara" w:hAnsi="Candara" w:cs="Arial"/>
        </w:rPr>
        <w:t xml:space="preserve"> to show consent.</w:t>
      </w:r>
    </w:p>
    <w:p w:rsidR="00FB3E44" w:rsidRPr="00BD0E28" w:rsidRDefault="00FB3E44" w:rsidP="00A456F5">
      <w:pPr>
        <w:numPr>
          <w:ilvl w:val="0"/>
          <w:numId w:val="1"/>
        </w:numPr>
        <w:rPr>
          <w:rFonts w:ascii="Candara" w:hAnsi="Candara" w:cs="Arial"/>
        </w:rPr>
      </w:pPr>
      <w:r w:rsidRPr="00BD0E28">
        <w:rPr>
          <w:rFonts w:ascii="Candara" w:hAnsi="Candara" w:cs="Arial"/>
        </w:rPr>
        <w:t xml:space="preserve">My child has permission to upload their class work to YouTube. I realize that the link can be locked so only those with the URL may see it. </w:t>
      </w:r>
    </w:p>
    <w:p w:rsidR="00FB3E44" w:rsidRPr="00BD0E28" w:rsidRDefault="00FB3E44" w:rsidP="009A3E45">
      <w:pPr>
        <w:ind w:left="360"/>
        <w:rPr>
          <w:rFonts w:ascii="Candara" w:hAnsi="Candara" w:cs="Arial"/>
        </w:rPr>
      </w:pPr>
      <w:r w:rsidRPr="00BD0E28">
        <w:rPr>
          <w:rFonts w:ascii="Candara" w:hAnsi="Candara" w:cs="Arial"/>
        </w:rPr>
        <w:t xml:space="preserve"> </w:t>
      </w:r>
      <w:r w:rsidRPr="00BD0E28">
        <w:rPr>
          <w:rFonts w:ascii="Candara" w:hAnsi="Candara" w:cs="Arial"/>
        </w:rPr>
        <w:tab/>
      </w:r>
      <w:r w:rsidRPr="00BD0E28">
        <w:rPr>
          <w:rFonts w:ascii="Candara" w:hAnsi="Candara" w:cs="Arial"/>
        </w:rPr>
        <w:tab/>
      </w:r>
      <w:r w:rsidRPr="00BD0E28">
        <w:rPr>
          <w:rFonts w:ascii="Candara" w:hAnsi="Candara" w:cs="Arial"/>
        </w:rPr>
        <w:tab/>
      </w:r>
      <w:r w:rsidRPr="00BD0E28">
        <w:rPr>
          <w:rFonts w:ascii="Candara" w:hAnsi="Candara" w:cs="Arial"/>
        </w:rPr>
        <w:tab/>
      </w:r>
      <w:r w:rsidRPr="00BD0E28">
        <w:rPr>
          <w:rFonts w:ascii="Candara" w:hAnsi="Candara" w:cs="Arial"/>
        </w:rPr>
        <w:tab/>
        <w:t xml:space="preserve">Parent </w:t>
      </w:r>
      <w:r>
        <w:rPr>
          <w:rFonts w:ascii="Candara" w:hAnsi="Candara" w:cs="Arial"/>
        </w:rPr>
        <w:t xml:space="preserve">/ Guardian </w:t>
      </w:r>
      <w:r w:rsidRPr="00BD0E28">
        <w:rPr>
          <w:rFonts w:ascii="Candara" w:hAnsi="Candara" w:cs="Arial"/>
        </w:rPr>
        <w:t>Signature: _________________________________</w:t>
      </w:r>
    </w:p>
    <w:p w:rsidR="00FB3E44" w:rsidRPr="00BD0E28" w:rsidRDefault="00FB3E44" w:rsidP="005C01A9">
      <w:pPr>
        <w:numPr>
          <w:ilvl w:val="0"/>
          <w:numId w:val="1"/>
        </w:numPr>
        <w:rPr>
          <w:rFonts w:ascii="Candara" w:hAnsi="Candara" w:cs="Arial"/>
        </w:rPr>
      </w:pPr>
      <w:r w:rsidRPr="00BD0E28">
        <w:rPr>
          <w:rFonts w:ascii="Candara" w:hAnsi="Candara" w:cs="Arial"/>
          <w:u w:val="single"/>
        </w:rPr>
        <w:t>Live Performance</w:t>
      </w:r>
      <w:r w:rsidRPr="00BD0E28">
        <w:rPr>
          <w:rFonts w:ascii="Candara" w:hAnsi="Candara" w:cs="Arial"/>
        </w:rPr>
        <w:t>!- DUE DAY OF FINALS</w:t>
      </w:r>
    </w:p>
    <w:p w:rsidR="00FB3E44" w:rsidRPr="00BD0E28" w:rsidRDefault="00FB3E44">
      <w:pPr>
        <w:rPr>
          <w:rFonts w:ascii="Candara" w:hAnsi="Candara" w:cs="Arial"/>
        </w:rPr>
      </w:pPr>
      <w:r w:rsidRPr="00BD0E28">
        <w:rPr>
          <w:rFonts w:ascii="Candara" w:hAnsi="Candara" w:cs="Arial"/>
        </w:rPr>
        <w:t xml:space="preserve">Songs may be karaoke versions- cost 99¢ on itunes or done acapella. It’s up to you. </w:t>
      </w:r>
    </w:p>
    <w:p w:rsidR="00FB3E44" w:rsidRDefault="00FB3E44" w:rsidP="009841B9">
      <w:pPr>
        <w:jc w:val="center"/>
        <w:rPr>
          <w:rFonts w:ascii="Candara" w:hAnsi="Candara" w:cs="Arial"/>
          <w:b/>
          <w:sz w:val="40"/>
          <w:szCs w:val="40"/>
        </w:rPr>
      </w:pPr>
      <w:r w:rsidRPr="00BD0E28">
        <w:rPr>
          <w:rFonts w:ascii="Candara" w:hAnsi="Candara" w:cs="Arial"/>
          <w:b/>
          <w:sz w:val="40"/>
          <w:szCs w:val="40"/>
        </w:rPr>
        <w:t>Most of all HAVE FUN!!!</w:t>
      </w:r>
    </w:p>
    <w:p w:rsidR="00FB3E44" w:rsidRDefault="00FB3E44" w:rsidP="009841B9">
      <w:pPr>
        <w:jc w:val="center"/>
        <w:rPr>
          <w:rFonts w:ascii="Candara" w:hAnsi="Candara" w:cs="Arial"/>
          <w:b/>
          <w:sz w:val="40"/>
          <w:szCs w:val="40"/>
        </w:rPr>
      </w:pPr>
    </w:p>
    <w:p w:rsidR="00FB3E44" w:rsidRDefault="00FB3E44" w:rsidP="009841B9">
      <w:pPr>
        <w:jc w:val="center"/>
        <w:rPr>
          <w:rFonts w:ascii="Candara" w:hAnsi="Candara" w:cs="Arial"/>
          <w:b/>
          <w:sz w:val="40"/>
          <w:szCs w:val="40"/>
        </w:rPr>
      </w:pPr>
    </w:p>
    <w:p w:rsidR="00FB3E44" w:rsidRPr="00BD0E28" w:rsidRDefault="00FB3E44" w:rsidP="003401C8">
      <w:pPr>
        <w:ind w:firstLine="720"/>
        <w:rPr>
          <w:rFonts w:ascii="Candara" w:hAnsi="Candara" w:cs="Arial"/>
          <w:sz w:val="36"/>
          <w:szCs w:val="36"/>
        </w:rPr>
      </w:pPr>
      <w:r>
        <w:rPr>
          <w:noProof/>
        </w:rPr>
        <w:pict>
          <v:shape id="_x0000_s1027" type="#_x0000_t75" alt="MCj04398410000[1]" style="position:absolute;left:0;text-align:left;margin-left:18pt;margin-top:0;width:2in;height:145.55pt;z-index:251659264;visibility:visible">
            <v:imagedata r:id="rId5" o:title=""/>
            <w10:wrap type="square"/>
          </v:shape>
        </w:pict>
      </w:r>
      <w:r w:rsidRPr="00BD0E28">
        <w:rPr>
          <w:rFonts w:ascii="Candara" w:hAnsi="Candara" w:cs="Arial"/>
          <w:sz w:val="36"/>
          <w:szCs w:val="36"/>
        </w:rPr>
        <w:t xml:space="preserve">Final </w:t>
      </w:r>
      <w:r>
        <w:rPr>
          <w:rFonts w:ascii="Candara" w:hAnsi="Candara" w:cs="Arial"/>
          <w:sz w:val="36"/>
          <w:szCs w:val="36"/>
        </w:rPr>
        <w:t>SONG</w:t>
      </w:r>
      <w:r w:rsidRPr="00BD0E28">
        <w:rPr>
          <w:rFonts w:ascii="Candara" w:hAnsi="Candara" w:cs="Arial"/>
          <w:sz w:val="36"/>
          <w:szCs w:val="36"/>
        </w:rPr>
        <w:t xml:space="preserve"> Project </w:t>
      </w:r>
    </w:p>
    <w:p w:rsidR="00FB3E44" w:rsidRPr="00BD0E28" w:rsidRDefault="00FB3E44" w:rsidP="003401C8">
      <w:pPr>
        <w:rPr>
          <w:rFonts w:ascii="Candara" w:hAnsi="Candara" w:cs="Arial"/>
          <w:b/>
          <w:sz w:val="28"/>
          <w:szCs w:val="28"/>
        </w:rPr>
      </w:pPr>
      <w:r w:rsidRPr="00BD0E28">
        <w:rPr>
          <w:rFonts w:ascii="Candara" w:hAnsi="Candara" w:cs="Arial"/>
          <w:sz w:val="28"/>
          <w:szCs w:val="28"/>
        </w:rPr>
        <w:t xml:space="preserve">Your band is responsible for showing what you know about one science topic studied this year. Flip through your notebook to refresh your memory. Possible topics are cells, photosynthesis, respiration, evolution, geologic time, genetics, human body, plants, </w:t>
      </w:r>
      <w:r>
        <w:rPr>
          <w:rFonts w:ascii="Candara" w:hAnsi="Candara" w:cs="Arial"/>
          <w:sz w:val="28"/>
          <w:szCs w:val="28"/>
        </w:rPr>
        <w:t xml:space="preserve">or science processes like osmosis. </w:t>
      </w:r>
      <w:r w:rsidRPr="00BD0E28">
        <w:rPr>
          <w:rFonts w:ascii="Candara" w:hAnsi="Candara" w:cs="Arial"/>
          <w:b/>
          <w:sz w:val="28"/>
          <w:szCs w:val="28"/>
        </w:rPr>
        <w:t xml:space="preserve">You will use scientific terminology </w:t>
      </w:r>
      <w:r>
        <w:rPr>
          <w:rFonts w:ascii="Candara" w:hAnsi="Candara" w:cs="Arial"/>
          <w:b/>
          <w:sz w:val="28"/>
          <w:szCs w:val="28"/>
        </w:rPr>
        <w:t xml:space="preserve">to demonstrate your knowledge. </w:t>
      </w:r>
    </w:p>
    <w:p w:rsidR="00FB3E44" w:rsidRPr="009841B9" w:rsidRDefault="00FB3E44" w:rsidP="003401C8">
      <w:pPr>
        <w:rPr>
          <w:rFonts w:ascii="Elephant" w:hAnsi="Elephant" w:cs="Mangal"/>
          <w:sz w:val="20"/>
          <w:szCs w:val="20"/>
        </w:rPr>
      </w:pPr>
    </w:p>
    <w:tbl>
      <w:tblPr>
        <w:tblW w:w="105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3485"/>
      </w:tblGrid>
      <w:tr w:rsidR="00FB3E44" w:rsidTr="004212BA">
        <w:trPr>
          <w:trHeight w:val="658"/>
        </w:trPr>
        <w:tc>
          <w:tcPr>
            <w:tcW w:w="7020"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Project Outline (each student)</w:t>
            </w:r>
          </w:p>
        </w:tc>
        <w:tc>
          <w:tcPr>
            <w:tcW w:w="3485"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Possible Points</w:t>
            </w:r>
          </w:p>
        </w:tc>
      </w:tr>
      <w:tr w:rsidR="00FB3E44" w:rsidTr="004212BA">
        <w:trPr>
          <w:trHeight w:val="576"/>
        </w:trPr>
        <w:tc>
          <w:tcPr>
            <w:tcW w:w="7020"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Topic Related Band Name</w:t>
            </w:r>
          </w:p>
        </w:tc>
        <w:tc>
          <w:tcPr>
            <w:tcW w:w="3485"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5 points</w:t>
            </w:r>
          </w:p>
        </w:tc>
      </w:tr>
      <w:tr w:rsidR="00FB3E44" w:rsidTr="004212BA">
        <w:trPr>
          <w:trHeight w:val="638"/>
        </w:trPr>
        <w:tc>
          <w:tcPr>
            <w:tcW w:w="7020"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 xml:space="preserve">Album Cover </w:t>
            </w:r>
            <w:r>
              <w:rPr>
                <w:rFonts w:ascii="Elephant" w:hAnsi="Elephant" w:cs="Mangal"/>
                <w:sz w:val="32"/>
                <w:szCs w:val="32"/>
              </w:rPr>
              <w:t xml:space="preserve">(OWN art/ </w:t>
            </w:r>
            <w:r w:rsidRPr="009A3E45">
              <w:rPr>
                <w:rFonts w:ascii="Elephant" w:hAnsi="Elephant" w:cs="Mangal"/>
                <w:sz w:val="32"/>
                <w:szCs w:val="32"/>
              </w:rPr>
              <w:t>relat</w:t>
            </w:r>
            <w:r>
              <w:rPr>
                <w:rFonts w:ascii="Elephant" w:hAnsi="Elephant" w:cs="Mangal"/>
                <w:sz w:val="32"/>
                <w:szCs w:val="32"/>
              </w:rPr>
              <w:t>es</w:t>
            </w:r>
            <w:r w:rsidRPr="009A3E45">
              <w:rPr>
                <w:rFonts w:ascii="Elephant" w:hAnsi="Elephant" w:cs="Mangal"/>
                <w:sz w:val="32"/>
                <w:szCs w:val="32"/>
              </w:rPr>
              <w:t xml:space="preserve"> to topic</w:t>
            </w:r>
            <w:r>
              <w:rPr>
                <w:rFonts w:ascii="Elephant" w:hAnsi="Elephant" w:cs="Mangal"/>
                <w:sz w:val="32"/>
                <w:szCs w:val="32"/>
              </w:rPr>
              <w:t>)</w:t>
            </w:r>
            <w:r w:rsidRPr="009A3E45">
              <w:rPr>
                <w:rFonts w:ascii="Elephant" w:hAnsi="Elephant" w:cs="Mangal"/>
                <w:sz w:val="32"/>
                <w:szCs w:val="32"/>
              </w:rPr>
              <w:t xml:space="preserve"> </w:t>
            </w:r>
          </w:p>
        </w:tc>
        <w:tc>
          <w:tcPr>
            <w:tcW w:w="3485"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10 points</w:t>
            </w:r>
          </w:p>
        </w:tc>
      </w:tr>
      <w:tr w:rsidR="00FB3E44" w:rsidTr="004212BA">
        <w:trPr>
          <w:trHeight w:val="530"/>
        </w:trPr>
        <w:tc>
          <w:tcPr>
            <w:tcW w:w="7020"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Song Lyrics *</w:t>
            </w:r>
          </w:p>
        </w:tc>
        <w:tc>
          <w:tcPr>
            <w:tcW w:w="3485"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15 points</w:t>
            </w:r>
          </w:p>
        </w:tc>
      </w:tr>
      <w:tr w:rsidR="00FB3E44" w:rsidTr="004212BA">
        <w:trPr>
          <w:trHeight w:val="702"/>
        </w:trPr>
        <w:tc>
          <w:tcPr>
            <w:tcW w:w="7020"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Final Presentation***</w:t>
            </w:r>
          </w:p>
          <w:p w:rsidR="00FB3E44" w:rsidRPr="009A3E45" w:rsidRDefault="00FB3E44" w:rsidP="004212BA">
            <w:pPr>
              <w:rPr>
                <w:rFonts w:ascii="Elephant" w:hAnsi="Elephant" w:cs="Mangal"/>
                <w:sz w:val="32"/>
                <w:szCs w:val="32"/>
              </w:rPr>
            </w:pPr>
            <w:r w:rsidRPr="009A3E45">
              <w:rPr>
                <w:rFonts w:ascii="Elephant" w:hAnsi="Elephant" w:cs="Mangal"/>
                <w:sz w:val="32"/>
                <w:szCs w:val="32"/>
              </w:rPr>
              <w:t>Late = - 5 points   per day (if an option)</w:t>
            </w:r>
          </w:p>
        </w:tc>
        <w:tc>
          <w:tcPr>
            <w:tcW w:w="3485"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20 points=</w:t>
            </w:r>
          </w:p>
          <w:p w:rsidR="00FB3E44" w:rsidRPr="009A3E45" w:rsidRDefault="00FB3E44" w:rsidP="004212BA">
            <w:pPr>
              <w:rPr>
                <w:rFonts w:ascii="Elephant" w:hAnsi="Elephant" w:cs="Mangal"/>
                <w:sz w:val="32"/>
                <w:szCs w:val="32"/>
              </w:rPr>
            </w:pPr>
            <w:r w:rsidRPr="009A3E45">
              <w:rPr>
                <w:rFonts w:ascii="Elephant" w:hAnsi="Elephant" w:cs="Mangal"/>
                <w:sz w:val="32"/>
                <w:szCs w:val="32"/>
              </w:rPr>
              <w:t>- 10 for creativity</w:t>
            </w:r>
          </w:p>
          <w:p w:rsidR="00FB3E44" w:rsidRPr="009A3E45" w:rsidRDefault="00FB3E44" w:rsidP="004212BA">
            <w:pPr>
              <w:rPr>
                <w:rFonts w:ascii="Elephant" w:hAnsi="Elephant" w:cs="Mangal"/>
                <w:sz w:val="32"/>
                <w:szCs w:val="32"/>
              </w:rPr>
            </w:pPr>
            <w:r w:rsidRPr="009A3E45">
              <w:rPr>
                <w:rFonts w:ascii="Elephant" w:hAnsi="Elephant" w:cs="Mangal"/>
                <w:sz w:val="32"/>
                <w:szCs w:val="32"/>
              </w:rPr>
              <w:t>- 10 for performance</w:t>
            </w:r>
          </w:p>
        </w:tc>
      </w:tr>
      <w:tr w:rsidR="00FB3E44" w:rsidTr="004212BA">
        <w:trPr>
          <w:trHeight w:val="800"/>
        </w:trPr>
        <w:tc>
          <w:tcPr>
            <w:tcW w:w="7020" w:type="dxa"/>
          </w:tcPr>
          <w:p w:rsidR="00FB3E44" w:rsidRPr="009A3E45" w:rsidRDefault="00FB3E44" w:rsidP="004212BA">
            <w:pPr>
              <w:jc w:val="right"/>
              <w:rPr>
                <w:rFonts w:ascii="Elephant" w:hAnsi="Elephant" w:cs="Mangal"/>
                <w:sz w:val="32"/>
                <w:szCs w:val="32"/>
              </w:rPr>
            </w:pPr>
            <w:r w:rsidRPr="009A3E45">
              <w:rPr>
                <w:rFonts w:ascii="Elephant" w:hAnsi="Elephant" w:cs="Mangal"/>
                <w:sz w:val="32"/>
                <w:szCs w:val="32"/>
              </w:rPr>
              <w:t>Total Possible Points:</w:t>
            </w:r>
          </w:p>
        </w:tc>
        <w:tc>
          <w:tcPr>
            <w:tcW w:w="3485" w:type="dxa"/>
          </w:tcPr>
          <w:p w:rsidR="00FB3E44" w:rsidRPr="009A3E45" w:rsidRDefault="00FB3E44" w:rsidP="004212BA">
            <w:pPr>
              <w:rPr>
                <w:rFonts w:ascii="Elephant" w:hAnsi="Elephant" w:cs="Mangal"/>
                <w:sz w:val="32"/>
                <w:szCs w:val="32"/>
              </w:rPr>
            </w:pPr>
            <w:r w:rsidRPr="009A3E45">
              <w:rPr>
                <w:rFonts w:ascii="Elephant" w:hAnsi="Elephant" w:cs="Mangal"/>
                <w:sz w:val="32"/>
                <w:szCs w:val="32"/>
              </w:rPr>
              <w:t xml:space="preserve">           / </w:t>
            </w:r>
            <w:r w:rsidRPr="00BD0E28">
              <w:rPr>
                <w:rFonts w:ascii="Elephant" w:hAnsi="Elephant" w:cs="Mangal"/>
                <w:sz w:val="44"/>
                <w:szCs w:val="44"/>
              </w:rPr>
              <w:t>50 points</w:t>
            </w:r>
          </w:p>
        </w:tc>
      </w:tr>
    </w:tbl>
    <w:p w:rsidR="00FB3E44" w:rsidRPr="00BD0E28" w:rsidRDefault="00FB3E44" w:rsidP="003401C8">
      <w:pPr>
        <w:rPr>
          <w:rFonts w:ascii="Candara" w:hAnsi="Candara" w:cs="Arial"/>
        </w:rPr>
      </w:pPr>
      <w:r w:rsidRPr="003401C8">
        <w:rPr>
          <w:rFonts w:ascii="Candara" w:hAnsi="Candara" w:cs="Arial"/>
          <w:b/>
          <w:u w:val="single"/>
        </w:rPr>
        <w:t>* Lyrics for song</w:t>
      </w:r>
      <w:r w:rsidRPr="003401C8">
        <w:rPr>
          <w:rFonts w:ascii="Candara" w:hAnsi="Candara" w:cs="Arial"/>
          <w:b/>
        </w:rPr>
        <w:t xml:space="preserve"> must contain information about entire topic; items like: structure, function, and location.</w:t>
      </w:r>
      <w:r w:rsidRPr="00BD0E28">
        <w:rPr>
          <w:rFonts w:ascii="Candara" w:hAnsi="Candara" w:cs="Arial"/>
        </w:rPr>
        <w:t xml:space="preserve"> SONG must include a chorus/ refrain and at least 3 stanzas/ verses.</w:t>
      </w:r>
    </w:p>
    <w:p w:rsidR="00FB3E44" w:rsidRDefault="00FB3E44" w:rsidP="003401C8">
      <w:pPr>
        <w:rPr>
          <w:rFonts w:ascii="Candara" w:hAnsi="Candara" w:cs="Arial"/>
        </w:rPr>
      </w:pPr>
      <w:r w:rsidRPr="00BD0E28">
        <w:rPr>
          <w:rFonts w:ascii="Candara" w:hAnsi="Candara" w:cs="Arial"/>
        </w:rPr>
        <w:t>1 person = 10 terms; 2 people = 15 terms; 3 people = 20 terms</w:t>
      </w:r>
    </w:p>
    <w:p w:rsidR="00FB3E44" w:rsidRPr="003401C8" w:rsidRDefault="00FB3E44" w:rsidP="003401C8">
      <w:pPr>
        <w:ind w:firstLine="720"/>
        <w:rPr>
          <w:rFonts w:ascii="Candara" w:hAnsi="Candara" w:cs="Arial"/>
          <w:sz w:val="32"/>
          <w:szCs w:val="32"/>
        </w:rPr>
      </w:pPr>
      <w:r w:rsidRPr="003401C8">
        <w:rPr>
          <w:rFonts w:ascii="Candara" w:hAnsi="Candara" w:cs="Arial"/>
          <w:sz w:val="32"/>
          <w:szCs w:val="32"/>
        </w:rPr>
        <w:t>5 points Extra Credit for exceeding your number of terms by 5 points!</w:t>
      </w:r>
    </w:p>
    <w:p w:rsidR="00FB3E44" w:rsidRPr="003401C8" w:rsidRDefault="00FB3E44" w:rsidP="003401C8">
      <w:pPr>
        <w:rPr>
          <w:rFonts w:ascii="Candara" w:hAnsi="Candara" w:cs="Arial"/>
          <w:u w:val="single"/>
        </w:rPr>
      </w:pPr>
      <w:r w:rsidRPr="003401C8">
        <w:rPr>
          <w:rFonts w:ascii="Candara" w:hAnsi="Candara" w:cs="Arial"/>
          <w:u w:val="single"/>
        </w:rPr>
        <w:t xml:space="preserve"> *** Final Presentation – you must perform or present your song to the class.</w:t>
      </w:r>
    </w:p>
    <w:p w:rsidR="00FB3E44" w:rsidRPr="00BD0E28" w:rsidRDefault="00FB3E44" w:rsidP="003401C8">
      <w:pPr>
        <w:rPr>
          <w:rFonts w:ascii="Candara" w:hAnsi="Candara" w:cs="Arial"/>
        </w:rPr>
      </w:pPr>
      <w:r w:rsidRPr="00BD0E28">
        <w:rPr>
          <w:rFonts w:ascii="Candara" w:hAnsi="Candara" w:cs="Arial"/>
        </w:rPr>
        <w:t>Presentation Format Choices: (all worth the same number of points)</w:t>
      </w:r>
    </w:p>
    <w:p w:rsidR="00FB3E44" w:rsidRPr="00BD0E28" w:rsidRDefault="00FB3E44" w:rsidP="003401C8">
      <w:pPr>
        <w:rPr>
          <w:rFonts w:ascii="Candara" w:hAnsi="Candara" w:cs="Arial"/>
        </w:rPr>
      </w:pPr>
      <w:r w:rsidRPr="00BD0E28">
        <w:rPr>
          <w:rFonts w:ascii="Candara" w:hAnsi="Candara" w:cs="Arial"/>
        </w:rPr>
        <w:t xml:space="preserve">All Formats except Live Performance are DUE TUESDAY, </w:t>
      </w:r>
      <w:r>
        <w:rPr>
          <w:rFonts w:ascii="Candara" w:hAnsi="Candara" w:cs="Arial"/>
        </w:rPr>
        <w:t xml:space="preserve">June 2nd </w:t>
      </w:r>
      <w:r w:rsidRPr="00BD0E28">
        <w:rPr>
          <w:rFonts w:ascii="Candara" w:hAnsi="Candara" w:cs="Arial"/>
        </w:rPr>
        <w:t>in class</w:t>
      </w:r>
      <w:r>
        <w:rPr>
          <w:rFonts w:ascii="Candara" w:hAnsi="Candara" w:cs="Arial"/>
        </w:rPr>
        <w:t xml:space="preserve"> (Live performances are due the day of your final).</w:t>
      </w:r>
    </w:p>
    <w:p w:rsidR="00FB3E44" w:rsidRPr="00BD0E28" w:rsidRDefault="00FB3E44" w:rsidP="003401C8">
      <w:pPr>
        <w:numPr>
          <w:ilvl w:val="0"/>
          <w:numId w:val="1"/>
        </w:numPr>
        <w:rPr>
          <w:rFonts w:ascii="Candara" w:hAnsi="Candara" w:cs="Arial"/>
        </w:rPr>
      </w:pPr>
      <w:r w:rsidRPr="00BD0E28">
        <w:rPr>
          <w:rFonts w:ascii="Candara" w:hAnsi="Candara" w:cs="Arial"/>
          <w:u w:val="single"/>
        </w:rPr>
        <w:t>Video-</w:t>
      </w:r>
      <w:r w:rsidRPr="00BD0E28">
        <w:rPr>
          <w:rFonts w:ascii="Candara" w:hAnsi="Candara" w:cs="Arial"/>
        </w:rPr>
        <w:t xml:space="preserve"> DVD format</w:t>
      </w:r>
      <w:r>
        <w:rPr>
          <w:rFonts w:ascii="Candara" w:hAnsi="Candara" w:cs="Arial"/>
        </w:rPr>
        <w:t xml:space="preserve"> or YouTube- see below</w:t>
      </w:r>
    </w:p>
    <w:p w:rsidR="00FB3E44" w:rsidRPr="00BD0E28" w:rsidRDefault="00FB3E44" w:rsidP="003401C8">
      <w:pPr>
        <w:numPr>
          <w:ilvl w:val="0"/>
          <w:numId w:val="1"/>
        </w:numPr>
        <w:rPr>
          <w:rFonts w:ascii="Candara" w:hAnsi="Candara" w:cs="Arial"/>
        </w:rPr>
      </w:pPr>
      <w:r w:rsidRPr="00BD0E28">
        <w:rPr>
          <w:rFonts w:ascii="Candara" w:hAnsi="Candara" w:cs="Arial"/>
          <w:u w:val="single"/>
        </w:rPr>
        <w:t>Audio Recording</w:t>
      </w:r>
      <w:r w:rsidRPr="00BD0E28">
        <w:rPr>
          <w:rFonts w:ascii="Candara" w:hAnsi="Candara" w:cs="Arial"/>
        </w:rPr>
        <w:t xml:space="preserve">- either CD or MP3 format brought on memory stick or emailed (by day </w:t>
      </w:r>
      <w:r w:rsidRPr="00BD0E28">
        <w:rPr>
          <w:rFonts w:ascii="Candara" w:hAnsi="Candara" w:cs="Arial"/>
          <w:u w:val="single"/>
        </w:rPr>
        <w:t>before</w:t>
      </w:r>
      <w:r w:rsidRPr="00BD0E28">
        <w:rPr>
          <w:rFonts w:ascii="Candara" w:hAnsi="Candara" w:cs="Arial"/>
        </w:rPr>
        <w:t xml:space="preserve"> due date).</w:t>
      </w:r>
    </w:p>
    <w:p w:rsidR="00FB3E44" w:rsidRPr="00BD0E28" w:rsidRDefault="00FB3E44" w:rsidP="003401C8">
      <w:pPr>
        <w:numPr>
          <w:ilvl w:val="0"/>
          <w:numId w:val="1"/>
        </w:numPr>
        <w:rPr>
          <w:rFonts w:ascii="Candara" w:hAnsi="Candara" w:cs="Arial"/>
        </w:rPr>
      </w:pPr>
      <w:r w:rsidRPr="00BD0E28">
        <w:rPr>
          <w:rFonts w:ascii="Candara" w:hAnsi="Candara" w:cs="Arial"/>
          <w:u w:val="single"/>
        </w:rPr>
        <w:t>With Parent Permission you may post it on youtube and send me the link</w:t>
      </w:r>
      <w:r w:rsidRPr="00BD0E28">
        <w:rPr>
          <w:rFonts w:ascii="Candara" w:hAnsi="Candara" w:cs="Arial"/>
        </w:rPr>
        <w:t xml:space="preserve"> using your parent</w:t>
      </w:r>
      <w:r>
        <w:rPr>
          <w:rFonts w:ascii="Candara" w:hAnsi="Candara" w:cs="Arial"/>
        </w:rPr>
        <w:t>’s email</w:t>
      </w:r>
      <w:r w:rsidRPr="00BD0E28">
        <w:rPr>
          <w:rFonts w:ascii="Candara" w:hAnsi="Candara" w:cs="Arial"/>
        </w:rPr>
        <w:t xml:space="preserve"> to show consent.</w:t>
      </w:r>
    </w:p>
    <w:p w:rsidR="00FB3E44" w:rsidRPr="00BD0E28" w:rsidRDefault="00FB3E44" w:rsidP="003401C8">
      <w:pPr>
        <w:numPr>
          <w:ilvl w:val="0"/>
          <w:numId w:val="1"/>
        </w:numPr>
        <w:rPr>
          <w:rFonts w:ascii="Candara" w:hAnsi="Candara" w:cs="Arial"/>
        </w:rPr>
      </w:pPr>
      <w:r w:rsidRPr="00BD0E28">
        <w:rPr>
          <w:rFonts w:ascii="Candara" w:hAnsi="Candara" w:cs="Arial"/>
        </w:rPr>
        <w:t xml:space="preserve">My child has permission to upload their class work to YouTube. I realize that the link can be locked so only those with the URL may see it. </w:t>
      </w:r>
    </w:p>
    <w:p w:rsidR="00FB3E44" w:rsidRPr="00BD0E28" w:rsidRDefault="00FB3E44" w:rsidP="003401C8">
      <w:pPr>
        <w:ind w:left="360"/>
        <w:rPr>
          <w:rFonts w:ascii="Candara" w:hAnsi="Candara" w:cs="Arial"/>
        </w:rPr>
      </w:pPr>
      <w:r w:rsidRPr="00BD0E28">
        <w:rPr>
          <w:rFonts w:ascii="Candara" w:hAnsi="Candara" w:cs="Arial"/>
        </w:rPr>
        <w:t xml:space="preserve"> </w:t>
      </w:r>
      <w:r w:rsidRPr="00BD0E28">
        <w:rPr>
          <w:rFonts w:ascii="Candara" w:hAnsi="Candara" w:cs="Arial"/>
        </w:rPr>
        <w:tab/>
      </w:r>
      <w:r w:rsidRPr="00BD0E28">
        <w:rPr>
          <w:rFonts w:ascii="Candara" w:hAnsi="Candara" w:cs="Arial"/>
        </w:rPr>
        <w:tab/>
      </w:r>
      <w:r w:rsidRPr="00BD0E28">
        <w:rPr>
          <w:rFonts w:ascii="Candara" w:hAnsi="Candara" w:cs="Arial"/>
        </w:rPr>
        <w:tab/>
      </w:r>
      <w:r w:rsidRPr="00BD0E28">
        <w:rPr>
          <w:rFonts w:ascii="Candara" w:hAnsi="Candara" w:cs="Arial"/>
        </w:rPr>
        <w:tab/>
      </w:r>
      <w:r w:rsidRPr="00BD0E28">
        <w:rPr>
          <w:rFonts w:ascii="Candara" w:hAnsi="Candara" w:cs="Arial"/>
        </w:rPr>
        <w:tab/>
        <w:t xml:space="preserve">Parent </w:t>
      </w:r>
      <w:r>
        <w:rPr>
          <w:rFonts w:ascii="Candara" w:hAnsi="Candara" w:cs="Arial"/>
        </w:rPr>
        <w:t xml:space="preserve">/ Guardian </w:t>
      </w:r>
      <w:r w:rsidRPr="00BD0E28">
        <w:rPr>
          <w:rFonts w:ascii="Candara" w:hAnsi="Candara" w:cs="Arial"/>
        </w:rPr>
        <w:t>Signature: _________________________________</w:t>
      </w:r>
    </w:p>
    <w:p w:rsidR="00FB3E44" w:rsidRPr="00BD0E28" w:rsidRDefault="00FB3E44" w:rsidP="003401C8">
      <w:pPr>
        <w:numPr>
          <w:ilvl w:val="0"/>
          <w:numId w:val="1"/>
        </w:numPr>
        <w:rPr>
          <w:rFonts w:ascii="Candara" w:hAnsi="Candara" w:cs="Arial"/>
        </w:rPr>
      </w:pPr>
      <w:r w:rsidRPr="00BD0E28">
        <w:rPr>
          <w:rFonts w:ascii="Candara" w:hAnsi="Candara" w:cs="Arial"/>
          <w:u w:val="single"/>
        </w:rPr>
        <w:t>Live Performance</w:t>
      </w:r>
      <w:r w:rsidRPr="00BD0E28">
        <w:rPr>
          <w:rFonts w:ascii="Candara" w:hAnsi="Candara" w:cs="Arial"/>
        </w:rPr>
        <w:t>!- DUE DAY OF FINALS</w:t>
      </w:r>
    </w:p>
    <w:p w:rsidR="00FB3E44" w:rsidRPr="00BD0E28" w:rsidRDefault="00FB3E44" w:rsidP="003401C8">
      <w:pPr>
        <w:rPr>
          <w:rFonts w:ascii="Candara" w:hAnsi="Candara" w:cs="Arial"/>
        </w:rPr>
      </w:pPr>
      <w:r w:rsidRPr="00BD0E28">
        <w:rPr>
          <w:rFonts w:ascii="Candara" w:hAnsi="Candara" w:cs="Arial"/>
        </w:rPr>
        <w:t xml:space="preserve">Songs may be karaoke versions- cost 99¢ on itunes or done acapella. It’s up to you. </w:t>
      </w:r>
    </w:p>
    <w:p w:rsidR="00FB3E44" w:rsidRPr="00BD0E28" w:rsidRDefault="00FB3E44" w:rsidP="003401C8">
      <w:pPr>
        <w:jc w:val="center"/>
        <w:rPr>
          <w:rFonts w:ascii="Candara" w:hAnsi="Candara" w:cs="Arial"/>
          <w:sz w:val="40"/>
          <w:szCs w:val="40"/>
        </w:rPr>
      </w:pPr>
      <w:r w:rsidRPr="00BD0E28">
        <w:rPr>
          <w:rFonts w:ascii="Candara" w:hAnsi="Candara" w:cs="Arial"/>
          <w:b/>
          <w:sz w:val="40"/>
          <w:szCs w:val="40"/>
        </w:rPr>
        <w:t>Most of all HAVE FUN!!!</w:t>
      </w:r>
    </w:p>
    <w:sectPr w:rsidR="00FB3E44" w:rsidRPr="00BD0E28" w:rsidSect="00EC58BE">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Elephant">
    <w:altName w:val="Nyala"/>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96AB9"/>
    <w:multiLevelType w:val="hybridMultilevel"/>
    <w:tmpl w:val="954AA06C"/>
    <w:lvl w:ilvl="0" w:tplc="3802377A">
      <w:start w:val="20"/>
      <w:numFmt w:val="bullet"/>
      <w:lvlText w:val="-"/>
      <w:lvlJc w:val="left"/>
      <w:pPr>
        <w:tabs>
          <w:tab w:val="num" w:pos="720"/>
        </w:tabs>
        <w:ind w:left="720" w:hanging="360"/>
      </w:pPr>
      <w:rPr>
        <w:rFonts w:ascii="Elephant" w:eastAsia="Times New Roman" w:hAnsi="Elephan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6F5"/>
    <w:rsid w:val="00005E14"/>
    <w:rsid w:val="000339B6"/>
    <w:rsid w:val="00121B6E"/>
    <w:rsid w:val="00261984"/>
    <w:rsid w:val="003401C8"/>
    <w:rsid w:val="003A41A1"/>
    <w:rsid w:val="004212BA"/>
    <w:rsid w:val="004E653A"/>
    <w:rsid w:val="00504E3E"/>
    <w:rsid w:val="005C01A9"/>
    <w:rsid w:val="00750D60"/>
    <w:rsid w:val="00774E73"/>
    <w:rsid w:val="00876EA0"/>
    <w:rsid w:val="009841B9"/>
    <w:rsid w:val="009A3E45"/>
    <w:rsid w:val="009C79E0"/>
    <w:rsid w:val="00A4139E"/>
    <w:rsid w:val="00A456F5"/>
    <w:rsid w:val="00AC1D82"/>
    <w:rsid w:val="00AE1290"/>
    <w:rsid w:val="00B33731"/>
    <w:rsid w:val="00BD0E28"/>
    <w:rsid w:val="00C37673"/>
    <w:rsid w:val="00CC36D7"/>
    <w:rsid w:val="00D25DDC"/>
    <w:rsid w:val="00EC58BE"/>
    <w:rsid w:val="00FA2650"/>
    <w:rsid w:val="00FB3E44"/>
    <w:rsid w:val="00FF097B"/>
    <w:rsid w:val="00FF6E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F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767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987</TotalTime>
  <Pages>2</Pages>
  <Words>566</Words>
  <Characters>3227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Zackary</dc:creator>
  <cp:keywords/>
  <dc:description/>
  <cp:lastModifiedBy> </cp:lastModifiedBy>
  <cp:revision>8</cp:revision>
  <cp:lastPrinted>2015-05-18T22:16:00Z</cp:lastPrinted>
  <dcterms:created xsi:type="dcterms:W3CDTF">2012-05-10T03:52:00Z</dcterms:created>
  <dcterms:modified xsi:type="dcterms:W3CDTF">2015-05-18T22:16:00Z</dcterms:modified>
</cp:coreProperties>
</file>