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C8" w:rsidRDefault="001F67C8" w:rsidP="00D63F57">
      <w:pPr>
        <w:outlineLvl w:val="0"/>
      </w:pPr>
      <w:r>
        <w:t xml:space="preserve">Study Guide: </w:t>
      </w:r>
      <w:r w:rsidRPr="002E3365">
        <w:rPr>
          <w:b/>
        </w:rPr>
        <w:t>Glue in and answer in your notebook</w:t>
      </w:r>
      <w:r>
        <w:rPr>
          <w:b/>
        </w:rPr>
        <w:t>.</w:t>
      </w:r>
    </w:p>
    <w:p w:rsidR="001F67C8" w:rsidRDefault="001F67C8"/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What does homozygous mean? Can you write an example of a homozygous genotype?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What does heterozygous mean? Can you write an example of a heterozygous genotype?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What does codominant mean? Can you write an example of a codominant genotype?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What is meiosis? How is it different than Mitosis? Why is it important?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What is hybridization?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What is inbreeding?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What is cloning?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What is genetic engineering?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What is a carrier?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What is a pedigree? What does a square represent? A circle? What does it mean if the shape is colored in?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 xml:space="preserve"> What is a genotype and a phenotype?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 xml:space="preserve"> What does it mean when we say a trait is dominant? What type of letter do we use?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What does it mean when we say a trait is recessive? What type of letter do we use?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>If the body cell of an organism have 30 chromosomes, how many chromosomes will the sex cells have?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 xml:space="preserve"> What is a punnett square and what do we use them for?</w:t>
      </w:r>
    </w:p>
    <w:p w:rsidR="001F67C8" w:rsidRDefault="001F67C8" w:rsidP="002E3365">
      <w:pPr>
        <w:pStyle w:val="ListParagraph"/>
        <w:numPr>
          <w:ilvl w:val="0"/>
          <w:numId w:val="1"/>
        </w:numPr>
        <w:spacing w:line="360" w:lineRule="auto"/>
      </w:pPr>
      <w:r>
        <w:t xml:space="preserve"> Be able to create a punnett square and use it to answer questions!</w:t>
      </w:r>
    </w:p>
    <w:p w:rsidR="001F67C8" w:rsidRDefault="001F67C8" w:rsidP="008F0DCE"/>
    <w:p w:rsidR="001F67C8" w:rsidRDefault="001F67C8" w:rsidP="008F0DCE"/>
    <w:p w:rsidR="001F67C8" w:rsidRDefault="001F67C8" w:rsidP="008F0DCE">
      <w:r>
        <w:t>Examples:</w:t>
      </w:r>
    </w:p>
    <w:p w:rsidR="001F67C8" w:rsidRDefault="001F67C8" w:rsidP="008F0DCE"/>
    <w:p w:rsidR="001F67C8" w:rsidRDefault="001F67C8" w:rsidP="008F0DCE">
      <w:r>
        <w:t>1)</w:t>
      </w:r>
      <w:r>
        <w:tab/>
        <w:t xml:space="preserve">Trait: Hair Color  </w:t>
      </w:r>
      <w:r>
        <w:tab/>
      </w:r>
      <w:r>
        <w:tab/>
        <w:t>Dominant: Black (B)</w:t>
      </w:r>
      <w:r>
        <w:tab/>
      </w:r>
      <w:r>
        <w:tab/>
        <w:t>Recessive: White (w)</w:t>
      </w:r>
    </w:p>
    <w:p w:rsidR="001F67C8" w:rsidRDefault="001F67C8" w:rsidP="008F0DCE"/>
    <w:p w:rsidR="001F67C8" w:rsidRDefault="001F67C8" w:rsidP="008F0DCE">
      <w:r>
        <w:t>A white bunny and a Black heterozygous bunny have babies. Create a punnett square. What are the possible genotypes? What are the possible phenotypes? What is the probability for each phenotype?</w:t>
      </w:r>
    </w:p>
    <w:p w:rsidR="001F67C8" w:rsidRDefault="001F67C8" w:rsidP="008F0DCE"/>
    <w:p w:rsidR="001F67C8" w:rsidRDefault="001F67C8" w:rsidP="008F0DCE"/>
    <w:p w:rsidR="001F67C8" w:rsidRDefault="001F67C8" w:rsidP="008F0DCE"/>
    <w:p w:rsidR="001F67C8" w:rsidRDefault="001F67C8" w:rsidP="008F0DCE">
      <w:r>
        <w:t>2) Sponge Bob is yellow (Y) he meets a girl who is orange (y).  What are their children’s possible genotypes and phenotypes and the probability of each if Sponge Bob is heterozygous? What if Sponge Bob is h</w:t>
      </w:r>
      <w:bookmarkStart w:id="0" w:name="_GoBack"/>
      <w:bookmarkEnd w:id="0"/>
      <w:r>
        <w:t>omozygous?</w:t>
      </w:r>
    </w:p>
    <w:sectPr w:rsidR="001F67C8" w:rsidSect="002E3365">
      <w:headerReference w:type="default" r:id="rId7"/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C8" w:rsidRDefault="001F67C8">
      <w:r>
        <w:separator/>
      </w:r>
    </w:p>
  </w:endnote>
  <w:endnote w:type="continuationSeparator" w:id="0">
    <w:p w:rsidR="001F67C8" w:rsidRDefault="001F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C8" w:rsidRDefault="001F67C8">
      <w:r>
        <w:separator/>
      </w:r>
    </w:p>
  </w:footnote>
  <w:footnote w:type="continuationSeparator" w:id="0">
    <w:p w:rsidR="001F67C8" w:rsidRDefault="001F6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C8" w:rsidRDefault="001F67C8" w:rsidP="00D63F57">
    <w:pPr>
      <w:ind w:left="5760" w:firstLine="720"/>
      <w:outlineLvl w:val="0"/>
    </w:pPr>
    <w:r>
      <w:t>Heading: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5DA"/>
    <w:multiLevelType w:val="hybridMultilevel"/>
    <w:tmpl w:val="498035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2F"/>
    <w:rsid w:val="001F67C8"/>
    <w:rsid w:val="00203FE3"/>
    <w:rsid w:val="002A093E"/>
    <w:rsid w:val="002E3365"/>
    <w:rsid w:val="00315AE9"/>
    <w:rsid w:val="0062702F"/>
    <w:rsid w:val="008F0DCE"/>
    <w:rsid w:val="00977735"/>
    <w:rsid w:val="00BD35E2"/>
    <w:rsid w:val="00D6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E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702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63F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7DCA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D63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D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3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D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222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/>
  <cp:keywords/>
  <dc:description/>
  <cp:lastModifiedBy> </cp:lastModifiedBy>
  <cp:revision>3</cp:revision>
  <cp:lastPrinted>2012-12-04T06:25:00Z</cp:lastPrinted>
  <dcterms:created xsi:type="dcterms:W3CDTF">2012-12-05T20:15:00Z</dcterms:created>
  <dcterms:modified xsi:type="dcterms:W3CDTF">2012-12-05T20:17:00Z</dcterms:modified>
</cp:coreProperties>
</file>